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E1" w:rsidRDefault="000D79E1" w:rsidP="004412B9">
      <w:pPr>
        <w:pStyle w:val="NurText"/>
        <w:rPr>
          <w:rFonts w:cs="Arial"/>
        </w:rPr>
      </w:pPr>
    </w:p>
    <w:p w:rsidR="004412B9" w:rsidRPr="00420275" w:rsidRDefault="004412B9" w:rsidP="004412B9">
      <w:pPr>
        <w:pStyle w:val="NurText"/>
        <w:rPr>
          <w:rFonts w:cs="Arial"/>
        </w:rPr>
      </w:pPr>
      <w:r w:rsidRPr="00420275">
        <w:rPr>
          <w:rFonts w:cs="Arial"/>
        </w:rPr>
        <w:t xml:space="preserve">An das Niedersächsische Kultusministerium </w:t>
      </w:r>
    </w:p>
    <w:p w:rsidR="004412B9" w:rsidRPr="00420275" w:rsidRDefault="004412B9" w:rsidP="004412B9">
      <w:pPr>
        <w:pStyle w:val="NurText"/>
        <w:rPr>
          <w:rFonts w:cs="Arial"/>
        </w:rPr>
      </w:pPr>
      <w:r w:rsidRPr="00420275">
        <w:rPr>
          <w:rFonts w:cs="Arial"/>
        </w:rPr>
        <w:t xml:space="preserve">- Landesjugendamt - </w:t>
      </w:r>
    </w:p>
    <w:p w:rsidR="004412B9" w:rsidRPr="00420275" w:rsidRDefault="004412B9" w:rsidP="004412B9">
      <w:pPr>
        <w:pStyle w:val="NurText"/>
        <w:rPr>
          <w:rFonts w:cs="Arial"/>
        </w:rPr>
      </w:pPr>
      <w:r w:rsidRPr="00420275">
        <w:rPr>
          <w:rFonts w:cs="Arial"/>
        </w:rPr>
        <w:t>FB II – Tageseinrichtungen und Tagespflege für Kinder</w:t>
      </w:r>
    </w:p>
    <w:p w:rsidR="004412B9" w:rsidRPr="00420275" w:rsidRDefault="00E07830" w:rsidP="004412B9">
      <w:pPr>
        <w:pStyle w:val="NurText"/>
        <w:rPr>
          <w:rFonts w:cs="Arial"/>
        </w:rPr>
      </w:pPr>
      <w:r w:rsidRPr="00420275">
        <w:rPr>
          <w:rFonts w:cs="Arial"/>
        </w:rPr>
        <w:t>Fachdienst</w:t>
      </w:r>
      <w:r w:rsidR="00275F9B" w:rsidRPr="00420275">
        <w:rPr>
          <w:rFonts w:cs="Arial"/>
        </w:rPr>
        <w:t xml:space="preserve"> </w:t>
      </w:r>
      <w:sdt>
        <w:sdtPr>
          <w:rPr>
            <w:rFonts w:cs="Arial"/>
          </w:rPr>
          <w:id w:val="290323765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Braunschweig" w:value="Braunschweig"/>
            <w:listItem w:displayText="Hannover" w:value="Hannover"/>
            <w:listItem w:displayText="Lüneburg" w:value="Lüneburg"/>
            <w:listItem w:displayText="Oldenburg" w:value="Oldenburg"/>
          </w:dropDownList>
        </w:sdtPr>
        <w:sdtEndPr/>
        <w:sdtContent>
          <w:r w:rsidR="00215F79" w:rsidRPr="00420275">
            <w:rPr>
              <w:rStyle w:val="Platzhaltertext"/>
              <w:rFonts w:cs="Arial"/>
            </w:rPr>
            <w:t>Wählen Sie ein Element aus.</w:t>
          </w:r>
        </w:sdtContent>
      </w:sdt>
      <w:r w:rsidR="004412B9" w:rsidRPr="00420275">
        <w:rPr>
          <w:rFonts w:cs="Arial"/>
        </w:rPr>
        <w:tab/>
      </w:r>
    </w:p>
    <w:p w:rsidR="00F324C0" w:rsidRPr="00420275" w:rsidRDefault="00F324C0" w:rsidP="00F324C0">
      <w:pPr>
        <w:jc w:val="center"/>
      </w:pPr>
    </w:p>
    <w:p w:rsidR="005F4E88" w:rsidRPr="00420275" w:rsidRDefault="00F324C0" w:rsidP="00DD50D8">
      <w:pPr>
        <w:spacing w:after="0"/>
        <w:jc w:val="center"/>
        <w:rPr>
          <w:b/>
          <w:sz w:val="24"/>
          <w:szCs w:val="24"/>
        </w:rPr>
      </w:pPr>
      <w:r w:rsidRPr="00420275">
        <w:rPr>
          <w:b/>
          <w:sz w:val="24"/>
          <w:szCs w:val="24"/>
        </w:rPr>
        <w:t xml:space="preserve">Antrag auf Ausnahme nach § 4 </w:t>
      </w:r>
      <w:r w:rsidR="00696E60" w:rsidRPr="00420275">
        <w:rPr>
          <w:b/>
          <w:sz w:val="24"/>
          <w:szCs w:val="24"/>
        </w:rPr>
        <w:t>des Gesetzes über Tageseinrichtungen für Kinder (KiTaG)</w:t>
      </w:r>
    </w:p>
    <w:p w:rsidR="00F324C0" w:rsidRPr="00420275" w:rsidRDefault="00F324C0" w:rsidP="00E55985">
      <w:pPr>
        <w:spacing w:after="0"/>
        <w:jc w:val="center"/>
      </w:pPr>
    </w:p>
    <w:p w:rsidR="00F324C0" w:rsidRPr="00355216" w:rsidRDefault="00F324C0" w:rsidP="00E55985">
      <w:pPr>
        <w:pStyle w:val="Listenabsatz"/>
        <w:numPr>
          <w:ilvl w:val="0"/>
          <w:numId w:val="1"/>
        </w:numPr>
        <w:spacing w:after="120"/>
        <w:ind w:left="567" w:hanging="567"/>
        <w:outlineLvl w:val="0"/>
        <w:rPr>
          <w:b/>
        </w:rPr>
      </w:pPr>
      <w:r w:rsidRPr="00355216">
        <w:rPr>
          <w:b/>
        </w:rPr>
        <w:t>Antragsteller (Träger)</w:t>
      </w:r>
    </w:p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136"/>
        <w:gridCol w:w="6369"/>
      </w:tblGrid>
      <w:tr w:rsidR="00F324C0" w:rsidRPr="00355216" w:rsidTr="00851604">
        <w:tc>
          <w:tcPr>
            <w:tcW w:w="2136" w:type="dxa"/>
          </w:tcPr>
          <w:p w:rsidR="00F324C0" w:rsidRPr="00355216" w:rsidRDefault="00F057D0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D27075" w:rsidRPr="00355216">
              <w:rPr>
                <w:rFonts w:ascii="Arial" w:hAnsi="Arial" w:cs="Arial"/>
                <w:sz w:val="22"/>
                <w:szCs w:val="22"/>
              </w:rPr>
              <w:t>Träger</w:t>
            </w:r>
            <w:r w:rsidR="00F324C0" w:rsidRPr="0035521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69" w:type="dxa"/>
          </w:tcPr>
          <w:p w:rsidR="00F324C0" w:rsidRPr="00355216" w:rsidRDefault="00F057D0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="00215F79"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="00215F79"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="00215F79"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="00215F79"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="00215F79"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  <w:bookmarkEnd w:id="0"/>
          </w:p>
        </w:tc>
      </w:tr>
      <w:tr w:rsidR="00F324C0" w:rsidRPr="00355216" w:rsidTr="00851604">
        <w:tc>
          <w:tcPr>
            <w:tcW w:w="2136" w:type="dxa"/>
          </w:tcPr>
          <w:p w:rsidR="00F324C0" w:rsidRDefault="00F324C0" w:rsidP="006432C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6432CE" w:rsidRPr="006432CE" w:rsidRDefault="006432CE" w:rsidP="00E4405D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6432CE">
              <w:rPr>
                <w:rFonts w:ascii="Arial" w:hAnsi="Arial" w:cs="Arial"/>
                <w:sz w:val="16"/>
                <w:szCs w:val="16"/>
              </w:rPr>
              <w:t>(St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6432CE">
              <w:rPr>
                <w:rFonts w:ascii="Arial" w:hAnsi="Arial" w:cs="Arial"/>
                <w:sz w:val="16"/>
                <w:szCs w:val="16"/>
              </w:rPr>
              <w:t>aße, PLZ, Ort)</w:t>
            </w:r>
          </w:p>
        </w:tc>
        <w:tc>
          <w:tcPr>
            <w:tcW w:w="6369" w:type="dxa"/>
          </w:tcPr>
          <w:p w:rsidR="00F01BA2" w:rsidRPr="00355216" w:rsidRDefault="00355216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  <w:tr w:rsidR="00D27075" w:rsidRPr="00355216" w:rsidTr="00851604">
        <w:tc>
          <w:tcPr>
            <w:tcW w:w="2136" w:type="dxa"/>
          </w:tcPr>
          <w:p w:rsidR="00D27075" w:rsidRPr="00355216" w:rsidRDefault="00D27075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Ansprechpartner/in:</w:t>
            </w:r>
          </w:p>
        </w:tc>
        <w:tc>
          <w:tcPr>
            <w:tcW w:w="6369" w:type="dxa"/>
          </w:tcPr>
          <w:p w:rsidR="00D27075" w:rsidRPr="00355216" w:rsidRDefault="00355216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  <w:tr w:rsidR="00F324C0" w:rsidRPr="00355216" w:rsidTr="00851604">
        <w:tc>
          <w:tcPr>
            <w:tcW w:w="2136" w:type="dxa"/>
          </w:tcPr>
          <w:p w:rsidR="00F324C0" w:rsidRPr="00355216" w:rsidRDefault="00F324C0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6369" w:type="dxa"/>
          </w:tcPr>
          <w:p w:rsidR="00F324C0" w:rsidRPr="00355216" w:rsidRDefault="00355216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  <w:tr w:rsidR="00F324C0" w:rsidRPr="00355216" w:rsidTr="00851604">
        <w:tc>
          <w:tcPr>
            <w:tcW w:w="2136" w:type="dxa"/>
          </w:tcPr>
          <w:p w:rsidR="00F324C0" w:rsidRPr="00355216" w:rsidRDefault="00F324C0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69" w:type="dxa"/>
          </w:tcPr>
          <w:p w:rsidR="00F324C0" w:rsidRPr="00355216" w:rsidRDefault="00355216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</w:tbl>
    <w:p w:rsidR="00420275" w:rsidRPr="00355216" w:rsidRDefault="00420275" w:rsidP="00420275">
      <w:pPr>
        <w:tabs>
          <w:tab w:val="left" w:pos="567"/>
        </w:tabs>
        <w:spacing w:after="0"/>
        <w:outlineLvl w:val="0"/>
        <w:rPr>
          <w:b/>
        </w:rPr>
      </w:pPr>
    </w:p>
    <w:p w:rsidR="00F324C0" w:rsidRPr="00355216" w:rsidRDefault="00F324C0" w:rsidP="00E55985">
      <w:pPr>
        <w:tabs>
          <w:tab w:val="left" w:pos="567"/>
        </w:tabs>
        <w:spacing w:before="100" w:beforeAutospacing="1" w:after="120"/>
        <w:outlineLvl w:val="0"/>
        <w:rPr>
          <w:b/>
        </w:rPr>
      </w:pPr>
      <w:r w:rsidRPr="00355216">
        <w:rPr>
          <w:b/>
        </w:rPr>
        <w:t>II.</w:t>
      </w:r>
      <w:r w:rsidRPr="00355216">
        <w:rPr>
          <w:b/>
        </w:rPr>
        <w:tab/>
        <w:t>Einrichtung</w:t>
      </w:r>
    </w:p>
    <w:tbl>
      <w:tblPr>
        <w:tblStyle w:val="Tabellenraster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36"/>
        <w:gridCol w:w="6369"/>
      </w:tblGrid>
      <w:tr w:rsidR="00851604" w:rsidRPr="00355216" w:rsidTr="00851604">
        <w:tc>
          <w:tcPr>
            <w:tcW w:w="2136" w:type="dxa"/>
          </w:tcPr>
          <w:p w:rsidR="00F324C0" w:rsidRPr="00355216" w:rsidRDefault="00F324C0" w:rsidP="00420275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Name</w:t>
            </w:r>
            <w:r w:rsidR="00F057D0" w:rsidRPr="00355216">
              <w:rPr>
                <w:rFonts w:ascii="Arial" w:hAnsi="Arial" w:cs="Arial"/>
                <w:sz w:val="22"/>
                <w:szCs w:val="22"/>
              </w:rPr>
              <w:t xml:space="preserve"> Einrichtung</w:t>
            </w:r>
            <w:r w:rsidRPr="0035521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69" w:type="dxa"/>
          </w:tcPr>
          <w:p w:rsidR="00F324C0" w:rsidRPr="00355216" w:rsidRDefault="00355216" w:rsidP="00420275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  <w:tr w:rsidR="00851604" w:rsidRPr="00355216" w:rsidTr="00851604">
        <w:tc>
          <w:tcPr>
            <w:tcW w:w="2136" w:type="dxa"/>
          </w:tcPr>
          <w:p w:rsidR="00F324C0" w:rsidRDefault="00F324C0" w:rsidP="006432C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6432CE" w:rsidRPr="006432CE" w:rsidRDefault="006432CE" w:rsidP="00420275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6432CE">
              <w:rPr>
                <w:rFonts w:ascii="Arial" w:hAnsi="Arial" w:cs="Arial"/>
                <w:sz w:val="16"/>
                <w:szCs w:val="16"/>
              </w:rPr>
              <w:t>(St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6432CE">
              <w:rPr>
                <w:rFonts w:ascii="Arial" w:hAnsi="Arial" w:cs="Arial"/>
                <w:sz w:val="16"/>
                <w:szCs w:val="16"/>
              </w:rPr>
              <w:t>aße, PLZ, Ort)</w:t>
            </w:r>
          </w:p>
        </w:tc>
        <w:tc>
          <w:tcPr>
            <w:tcW w:w="6369" w:type="dxa"/>
          </w:tcPr>
          <w:p w:rsidR="00F01BA2" w:rsidRPr="00355216" w:rsidRDefault="00355216" w:rsidP="00420275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  <w:tr w:rsidR="00851604" w:rsidRPr="00355216" w:rsidTr="00851604">
        <w:tc>
          <w:tcPr>
            <w:tcW w:w="2136" w:type="dxa"/>
          </w:tcPr>
          <w:p w:rsidR="00D27075" w:rsidRPr="00355216" w:rsidRDefault="00D27075" w:rsidP="00420275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Ansprechpartner/in</w:t>
            </w:r>
            <w:r w:rsidR="00DD50D8" w:rsidRPr="0035521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69" w:type="dxa"/>
          </w:tcPr>
          <w:p w:rsidR="00D27075" w:rsidRPr="00355216" w:rsidRDefault="00355216" w:rsidP="00851604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="00851604">
              <w:rPr>
                <w:rFonts w:ascii="Arial" w:hAnsi="Arial" w:cs="Arial"/>
                <w:sz w:val="22"/>
                <w:szCs w:val="22"/>
              </w:rPr>
              <w:t> </w:t>
            </w:r>
            <w:r w:rsidR="00851604">
              <w:rPr>
                <w:rFonts w:ascii="Arial" w:hAnsi="Arial" w:cs="Arial"/>
                <w:sz w:val="22"/>
                <w:szCs w:val="22"/>
              </w:rPr>
              <w:t> </w:t>
            </w:r>
            <w:r w:rsidR="00851604">
              <w:rPr>
                <w:rFonts w:ascii="Arial" w:hAnsi="Arial" w:cs="Arial"/>
                <w:sz w:val="22"/>
                <w:szCs w:val="22"/>
              </w:rPr>
              <w:t> </w:t>
            </w:r>
            <w:r w:rsidR="00851604">
              <w:rPr>
                <w:rFonts w:ascii="Arial" w:hAnsi="Arial" w:cs="Arial"/>
                <w:sz w:val="22"/>
                <w:szCs w:val="22"/>
              </w:rPr>
              <w:t> </w:t>
            </w:r>
            <w:r w:rsidR="00851604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  <w:tr w:rsidR="00851604" w:rsidRPr="00355216" w:rsidTr="00851604">
        <w:tc>
          <w:tcPr>
            <w:tcW w:w="2136" w:type="dxa"/>
            <w:tcBorders>
              <w:bottom w:val="single" w:sz="4" w:space="0" w:color="auto"/>
            </w:tcBorders>
          </w:tcPr>
          <w:p w:rsidR="00F324C0" w:rsidRPr="00355216" w:rsidRDefault="00F324C0" w:rsidP="00420275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F324C0" w:rsidRPr="00355216" w:rsidRDefault="00355216" w:rsidP="00420275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  <w:tr w:rsidR="00851604" w:rsidRPr="00355216" w:rsidTr="00851604">
        <w:tc>
          <w:tcPr>
            <w:tcW w:w="2136" w:type="dxa"/>
            <w:tcBorders>
              <w:bottom w:val="single" w:sz="4" w:space="0" w:color="auto"/>
            </w:tcBorders>
          </w:tcPr>
          <w:p w:rsidR="00F324C0" w:rsidRPr="00355216" w:rsidRDefault="00F324C0" w:rsidP="00420275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F324C0" w:rsidRPr="00355216" w:rsidRDefault="00355216" w:rsidP="00420275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</w:tbl>
    <w:p w:rsidR="00420275" w:rsidRPr="00BB6B77" w:rsidRDefault="00BB6B77" w:rsidP="00BB6B77">
      <w:pPr>
        <w:tabs>
          <w:tab w:val="left" w:pos="567"/>
        </w:tabs>
        <w:spacing w:after="0"/>
        <w:ind w:left="567"/>
        <w:outlineLvl w:val="0"/>
      </w:pPr>
      <w:r w:rsidRPr="00BB6B77">
        <w:t>Sofern die Kraft in mehreren Einrichtungen eingesetzt werden soll, ist eine Auflistung der betreffenden Einrichtungen beizufügen.</w:t>
      </w:r>
    </w:p>
    <w:p w:rsidR="00F324C0" w:rsidRPr="00355216" w:rsidRDefault="00F324C0" w:rsidP="00E55985">
      <w:pPr>
        <w:tabs>
          <w:tab w:val="left" w:pos="567"/>
        </w:tabs>
        <w:spacing w:before="100" w:beforeAutospacing="1" w:after="120"/>
        <w:outlineLvl w:val="0"/>
        <w:rPr>
          <w:b/>
        </w:rPr>
      </w:pPr>
      <w:r w:rsidRPr="00355216">
        <w:rPr>
          <w:b/>
        </w:rPr>
        <w:t>III.</w:t>
      </w:r>
      <w:r w:rsidRPr="00355216">
        <w:rPr>
          <w:b/>
        </w:rPr>
        <w:tab/>
      </w:r>
      <w:r w:rsidR="002E701D">
        <w:rPr>
          <w:b/>
        </w:rPr>
        <w:t>Bewerberin / Bewerber</w:t>
      </w:r>
    </w:p>
    <w:tbl>
      <w:tblPr>
        <w:tblStyle w:val="Tabellenraster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3119"/>
        <w:gridCol w:w="3260"/>
      </w:tblGrid>
      <w:tr w:rsidR="00F324C0" w:rsidRPr="00355216" w:rsidTr="00851604">
        <w:tc>
          <w:tcPr>
            <w:tcW w:w="2126" w:type="dxa"/>
          </w:tcPr>
          <w:p w:rsidR="00F324C0" w:rsidRPr="00355216" w:rsidRDefault="002E701D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</w:t>
            </w:r>
            <w:r w:rsidR="00F324C0" w:rsidRPr="00355216">
              <w:rPr>
                <w:rFonts w:ascii="Arial" w:hAnsi="Arial" w:cs="Arial"/>
                <w:sz w:val="22"/>
                <w:szCs w:val="22"/>
              </w:rPr>
              <w:t xml:space="preserve"> Vorname:</w:t>
            </w:r>
          </w:p>
        </w:tc>
        <w:tc>
          <w:tcPr>
            <w:tcW w:w="6379" w:type="dxa"/>
            <w:gridSpan w:val="2"/>
          </w:tcPr>
          <w:p w:rsidR="00F324C0" w:rsidRPr="00355216" w:rsidRDefault="00F057D0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Pr="003552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  <w:tr w:rsidR="00F16394" w:rsidRPr="00355216" w:rsidTr="005940C7">
        <w:tc>
          <w:tcPr>
            <w:tcW w:w="2126" w:type="dxa"/>
          </w:tcPr>
          <w:p w:rsidR="00355216" w:rsidRDefault="00F16394" w:rsidP="0085160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Ausbildungs</w:t>
            </w:r>
            <w:r w:rsidR="00355216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F16394" w:rsidRPr="00355216" w:rsidRDefault="00F16394" w:rsidP="0085160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abschluss:</w:t>
            </w:r>
          </w:p>
        </w:tc>
        <w:tc>
          <w:tcPr>
            <w:tcW w:w="3119" w:type="dxa"/>
          </w:tcPr>
          <w:p w:rsidR="00F16394" w:rsidRPr="00355216" w:rsidRDefault="00F16394" w:rsidP="00E4405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Inland</w:t>
            </w:r>
          </w:p>
          <w:p w:rsidR="00F16394" w:rsidRPr="00355216" w:rsidRDefault="00CB2C79" w:rsidP="00E4405D">
            <w:pPr>
              <w:spacing w:before="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214191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:rsidR="00F16394" w:rsidRPr="00355216" w:rsidRDefault="00F16394" w:rsidP="00E4405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Ausland</w:t>
            </w:r>
          </w:p>
          <w:p w:rsidR="00F16394" w:rsidRPr="00355216" w:rsidRDefault="00CB2C79" w:rsidP="00E4405D">
            <w:pPr>
              <w:spacing w:before="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6897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94" w:rsidRPr="003552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40C7" w:rsidRPr="00355216" w:rsidTr="00271113">
        <w:tc>
          <w:tcPr>
            <w:tcW w:w="2126" w:type="dxa"/>
            <w:tcBorders>
              <w:bottom w:val="single" w:sz="4" w:space="0" w:color="auto"/>
            </w:tcBorders>
          </w:tcPr>
          <w:p w:rsidR="005940C7" w:rsidRPr="005940C7" w:rsidRDefault="005940C7" w:rsidP="0085160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940C7">
              <w:rPr>
                <w:rFonts w:ascii="Arial" w:hAnsi="Arial" w:cs="Arial"/>
                <w:sz w:val="22"/>
                <w:szCs w:val="22"/>
              </w:rPr>
              <w:t>Ausbildungsland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5940C7" w:rsidRPr="005940C7" w:rsidRDefault="005940C7" w:rsidP="005940C7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594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94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40C7">
              <w:rPr>
                <w:rFonts w:ascii="Arial" w:hAnsi="Arial" w:cs="Arial"/>
                <w:sz w:val="22"/>
                <w:szCs w:val="22"/>
              </w:rPr>
            </w:r>
            <w:r w:rsidRPr="005940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r w:rsidRPr="00594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4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4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4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4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2"/>
            <w:r w:rsidRPr="005940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C652A" w:rsidRPr="00355216" w:rsidRDefault="00EC652A" w:rsidP="00E55985">
      <w:pPr>
        <w:tabs>
          <w:tab w:val="left" w:pos="567"/>
        </w:tabs>
        <w:spacing w:before="240" w:after="0"/>
        <w:ind w:left="567"/>
        <w:outlineLvl w:val="0"/>
        <w:rPr>
          <w:b/>
        </w:rPr>
      </w:pPr>
      <w:r w:rsidRPr="00355216">
        <w:rPr>
          <w:b/>
        </w:rPr>
        <w:t xml:space="preserve">für diese Kraft in der Vergangenheit bewilligte Ausnahmen nach </w:t>
      </w:r>
    </w:p>
    <w:p w:rsidR="00EC652A" w:rsidRPr="00355216" w:rsidRDefault="00EC652A" w:rsidP="00E55985">
      <w:pPr>
        <w:tabs>
          <w:tab w:val="left" w:pos="567"/>
          <w:tab w:val="left" w:pos="5245"/>
        </w:tabs>
        <w:spacing w:after="120"/>
        <w:ind w:left="567"/>
        <w:outlineLvl w:val="0"/>
        <w:rPr>
          <w:b/>
        </w:rPr>
      </w:pPr>
      <w:r w:rsidRPr="00355216">
        <w:rPr>
          <w:b/>
        </w:rPr>
        <w:t>§ 4 KiTaG (sofern bekannt)</w:t>
      </w:r>
    </w:p>
    <w:tbl>
      <w:tblPr>
        <w:tblStyle w:val="Tabellenraster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6379"/>
      </w:tblGrid>
      <w:tr w:rsidR="00EC652A" w:rsidRPr="00355216" w:rsidTr="00851604">
        <w:trPr>
          <w:trHeight w:val="397"/>
        </w:trPr>
        <w:tc>
          <w:tcPr>
            <w:tcW w:w="2126" w:type="dxa"/>
          </w:tcPr>
          <w:p w:rsidR="00EC652A" w:rsidRPr="00355216" w:rsidRDefault="00EC652A" w:rsidP="00851604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Datum d</w:t>
            </w:r>
            <w:r w:rsidR="00851604">
              <w:rPr>
                <w:rFonts w:ascii="Arial" w:hAnsi="Arial" w:cs="Arial"/>
                <w:sz w:val="22"/>
                <w:szCs w:val="22"/>
              </w:rPr>
              <w:t>er</w:t>
            </w:r>
            <w:r w:rsidRPr="00355216">
              <w:rPr>
                <w:rFonts w:ascii="Arial" w:hAnsi="Arial" w:cs="Arial"/>
                <w:sz w:val="22"/>
                <w:szCs w:val="22"/>
              </w:rPr>
              <w:t xml:space="preserve"> Ausnahme:</w:t>
            </w:r>
          </w:p>
        </w:tc>
        <w:tc>
          <w:tcPr>
            <w:tcW w:w="6379" w:type="dxa"/>
          </w:tcPr>
          <w:p w:rsidR="00EC652A" w:rsidRPr="00355216" w:rsidRDefault="00355216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  <w:tr w:rsidR="00EC652A" w:rsidRPr="00355216" w:rsidTr="00851604">
        <w:tc>
          <w:tcPr>
            <w:tcW w:w="2126" w:type="dxa"/>
          </w:tcPr>
          <w:p w:rsidR="00EC652A" w:rsidRPr="00355216" w:rsidRDefault="00EC652A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In der Funktion als:</w:t>
            </w:r>
          </w:p>
        </w:tc>
        <w:tc>
          <w:tcPr>
            <w:tcW w:w="6379" w:type="dxa"/>
          </w:tcPr>
          <w:p w:rsidR="00EC652A" w:rsidRPr="00355216" w:rsidRDefault="00355216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  <w:tr w:rsidR="00EC652A" w:rsidRPr="00355216" w:rsidTr="00851604">
        <w:tc>
          <w:tcPr>
            <w:tcW w:w="2126" w:type="dxa"/>
          </w:tcPr>
          <w:p w:rsidR="00EC652A" w:rsidRDefault="00EC652A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Einsatzbereich:</w:t>
            </w:r>
          </w:p>
          <w:p w:rsidR="002E701D" w:rsidRPr="002E701D" w:rsidRDefault="002E701D" w:rsidP="00E4405D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E701D">
              <w:rPr>
                <w:rFonts w:ascii="Arial" w:hAnsi="Arial" w:cs="Arial"/>
                <w:sz w:val="18"/>
                <w:szCs w:val="18"/>
              </w:rPr>
              <w:t>(s.a. Ziffer VI.1)</w:t>
            </w:r>
          </w:p>
        </w:tc>
        <w:tc>
          <w:tcPr>
            <w:tcW w:w="6379" w:type="dxa"/>
          </w:tcPr>
          <w:p w:rsidR="00EC652A" w:rsidRPr="00355216" w:rsidRDefault="00355216" w:rsidP="00E4405D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</w:tbl>
    <w:p w:rsidR="00624E8B" w:rsidRDefault="00624E8B" w:rsidP="00BB1672">
      <w:pPr>
        <w:spacing w:after="40"/>
        <w:outlineLvl w:val="0"/>
        <w:rPr>
          <w:b/>
        </w:rPr>
        <w:sectPr w:rsidR="00624E8B" w:rsidSect="00B94F76">
          <w:footerReference w:type="default" r:id="rId8"/>
          <w:headerReference w:type="first" r:id="rId9"/>
          <w:footerReference w:type="first" r:id="rId10"/>
          <w:pgSz w:w="11906" w:h="16838"/>
          <w:pgMar w:top="851" w:right="1417" w:bottom="851" w:left="1417" w:header="708" w:footer="708" w:gutter="0"/>
          <w:cols w:space="708"/>
          <w:titlePg/>
          <w:docGrid w:linePitch="360"/>
        </w:sectPr>
      </w:pPr>
    </w:p>
    <w:p w:rsidR="00BB1672" w:rsidRPr="00355216" w:rsidRDefault="00BB1672" w:rsidP="00BB1672">
      <w:pPr>
        <w:tabs>
          <w:tab w:val="left" w:pos="567"/>
        </w:tabs>
        <w:spacing w:before="100" w:beforeAutospacing="1" w:after="120"/>
        <w:outlineLvl w:val="0"/>
        <w:rPr>
          <w:b/>
        </w:rPr>
      </w:pPr>
      <w:r w:rsidRPr="00355216">
        <w:rPr>
          <w:b/>
        </w:rPr>
        <w:lastRenderedPageBreak/>
        <w:t>IV.</w:t>
      </w:r>
      <w:r w:rsidRPr="00355216">
        <w:rPr>
          <w:b/>
        </w:rPr>
        <w:tab/>
        <w:t>beabsichtigter Einstellungstermin</w:t>
      </w:r>
    </w:p>
    <w:tbl>
      <w:tblPr>
        <w:tblStyle w:val="Tabellenraster"/>
        <w:tblW w:w="538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3260"/>
      </w:tblGrid>
      <w:tr w:rsidR="00BB1672" w:rsidRPr="00355216" w:rsidTr="00851604">
        <w:tc>
          <w:tcPr>
            <w:tcW w:w="2126" w:type="dxa"/>
          </w:tcPr>
          <w:p w:rsidR="00BB1672" w:rsidRPr="00355216" w:rsidRDefault="00BB1672" w:rsidP="00355216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260" w:type="dxa"/>
          </w:tcPr>
          <w:p w:rsidR="00BB1672" w:rsidRPr="00355216" w:rsidRDefault="00355216" w:rsidP="00355216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3552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2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216">
              <w:fldChar w:fldCharType="separate"/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rPr>
                <w:rFonts w:ascii="Arial" w:hAnsi="Arial" w:cs="Arial"/>
                <w:sz w:val="22"/>
                <w:szCs w:val="22"/>
              </w:rPr>
              <w:t> </w:t>
            </w:r>
            <w:r w:rsidRPr="00355216">
              <w:fldChar w:fldCharType="end"/>
            </w:r>
          </w:p>
        </w:tc>
      </w:tr>
    </w:tbl>
    <w:p w:rsidR="0004560E" w:rsidRDefault="0004560E" w:rsidP="0004560E"/>
    <w:p w:rsidR="00D27075" w:rsidRPr="00355216" w:rsidRDefault="00F324C0" w:rsidP="00E55985">
      <w:pPr>
        <w:tabs>
          <w:tab w:val="left" w:pos="567"/>
          <w:tab w:val="left" w:pos="4253"/>
          <w:tab w:val="left" w:pos="4820"/>
        </w:tabs>
        <w:spacing w:before="100" w:beforeAutospacing="1" w:after="120"/>
        <w:outlineLvl w:val="0"/>
        <w:rPr>
          <w:b/>
        </w:rPr>
      </w:pPr>
      <w:r w:rsidRPr="00355216">
        <w:rPr>
          <w:b/>
        </w:rPr>
        <w:t>V.</w:t>
      </w:r>
      <w:r w:rsidRPr="00355216">
        <w:rPr>
          <w:b/>
        </w:rPr>
        <w:tab/>
        <w:t xml:space="preserve">beabsichtigte </w:t>
      </w:r>
      <w:r w:rsidR="00BB1672" w:rsidRPr="00355216">
        <w:rPr>
          <w:b/>
        </w:rPr>
        <w:t>Funktion</w:t>
      </w:r>
    </w:p>
    <w:p w:rsidR="00D27075" w:rsidRPr="00355216" w:rsidRDefault="00CB2C79" w:rsidP="00420275">
      <w:pPr>
        <w:tabs>
          <w:tab w:val="left" w:pos="4536"/>
          <w:tab w:val="left" w:pos="4962"/>
        </w:tabs>
        <w:spacing w:after="40"/>
        <w:ind w:left="567"/>
        <w:outlineLvl w:val="0"/>
      </w:pPr>
      <w:sdt>
        <w:sdtPr>
          <w:id w:val="131614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94" w:rsidRPr="00355216">
            <w:rPr>
              <w:rFonts w:ascii="Segoe UI Symbol" w:eastAsia="MS Gothic" w:hAnsi="Segoe UI Symbol" w:cs="Segoe UI Symbol"/>
            </w:rPr>
            <w:t>☐</w:t>
          </w:r>
        </w:sdtContent>
      </w:sdt>
      <w:r w:rsidR="00F16394" w:rsidRPr="00355216">
        <w:t xml:space="preserve"> Leitung einer Kindertagesstätte</w:t>
      </w:r>
      <w:r w:rsidR="00420275" w:rsidRPr="00355216">
        <w:tab/>
      </w:r>
      <w:sdt>
        <w:sdtPr>
          <w:id w:val="-14142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75" w:rsidRPr="00355216">
            <w:rPr>
              <w:rFonts w:ascii="Segoe UI Symbol" w:eastAsia="MS Gothic" w:hAnsi="Segoe UI Symbol" w:cs="Segoe UI Symbol"/>
            </w:rPr>
            <w:t>☐</w:t>
          </w:r>
        </w:sdtContent>
      </w:sdt>
      <w:r w:rsidR="00420275" w:rsidRPr="00355216">
        <w:t xml:space="preserve"> Dritte Kraft in </w:t>
      </w:r>
      <w:r w:rsidR="002E701D">
        <w:t xml:space="preserve">einer </w:t>
      </w:r>
      <w:r w:rsidR="00420275" w:rsidRPr="00355216">
        <w:t>Krippe</w:t>
      </w:r>
      <w:r w:rsidR="00BB6B77">
        <w:t>ngruppe</w:t>
      </w:r>
    </w:p>
    <w:p w:rsidR="00F324C0" w:rsidRPr="00355216" w:rsidRDefault="00CB2C79" w:rsidP="00420275">
      <w:pPr>
        <w:tabs>
          <w:tab w:val="left" w:pos="4536"/>
        </w:tabs>
        <w:spacing w:after="0"/>
        <w:ind w:left="567"/>
        <w:outlineLvl w:val="0"/>
        <w:rPr>
          <w:b/>
        </w:rPr>
      </w:pPr>
      <w:sdt>
        <w:sdtPr>
          <w:id w:val="-61922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94" w:rsidRPr="00355216">
            <w:rPr>
              <w:rFonts w:ascii="Segoe UI Symbol" w:eastAsia="MS Gothic" w:hAnsi="Segoe UI Symbol" w:cs="Segoe UI Symbol"/>
            </w:rPr>
            <w:t>☐</w:t>
          </w:r>
        </w:sdtContent>
      </w:sdt>
      <w:r w:rsidR="00F16394" w:rsidRPr="00355216">
        <w:t xml:space="preserve"> Gruppenleitung</w:t>
      </w:r>
      <w:r w:rsidR="00420275" w:rsidRPr="00355216">
        <w:tab/>
      </w:r>
      <w:sdt>
        <w:sdtPr>
          <w:id w:val="-81573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75" w:rsidRPr="00355216">
            <w:rPr>
              <w:rFonts w:ascii="Segoe UI Symbol" w:eastAsia="MS Gothic" w:hAnsi="Segoe UI Symbol" w:cs="Segoe UI Symbol"/>
            </w:rPr>
            <w:t>☐</w:t>
          </w:r>
        </w:sdtContent>
      </w:sdt>
      <w:r w:rsidR="00420275" w:rsidRPr="00355216">
        <w:t xml:space="preserve"> heilpädagogische Fachkraft</w:t>
      </w:r>
      <w:r w:rsidR="002E701D">
        <w:t xml:space="preserve"> in einer</w:t>
      </w:r>
    </w:p>
    <w:p w:rsidR="00420275" w:rsidRPr="00355216" w:rsidRDefault="00CB2C79" w:rsidP="00420275">
      <w:pPr>
        <w:tabs>
          <w:tab w:val="left" w:pos="4820"/>
        </w:tabs>
        <w:spacing w:after="120"/>
        <w:ind w:left="851" w:hanging="284"/>
        <w:outlineLvl w:val="0"/>
        <w:rPr>
          <w:b/>
        </w:rPr>
      </w:pPr>
      <w:sdt>
        <w:sdtPr>
          <w:id w:val="3378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94" w:rsidRPr="00355216">
            <w:rPr>
              <w:rFonts w:ascii="Segoe UI Symbol" w:eastAsia="MS Gothic" w:hAnsi="Segoe UI Symbol" w:cs="Segoe UI Symbol"/>
            </w:rPr>
            <w:t>☐</w:t>
          </w:r>
        </w:sdtContent>
      </w:sdt>
      <w:r w:rsidR="00F16394" w:rsidRPr="00355216">
        <w:t xml:space="preserve"> Zweite Kraft</w:t>
      </w:r>
      <w:r w:rsidR="002E701D">
        <w:tab/>
        <w:t xml:space="preserve">integrativen </w:t>
      </w:r>
      <w:r w:rsidR="00420275" w:rsidRPr="00355216">
        <w:t>Kindergarten</w:t>
      </w:r>
      <w:r w:rsidR="002E701D">
        <w:t>gruppe</w:t>
      </w:r>
    </w:p>
    <w:p w:rsidR="00D27075" w:rsidRPr="00355216" w:rsidRDefault="00D27075" w:rsidP="00BB1672">
      <w:pPr>
        <w:tabs>
          <w:tab w:val="left" w:pos="4253"/>
          <w:tab w:val="left" w:pos="4962"/>
        </w:tabs>
        <w:spacing w:after="40"/>
        <w:ind w:left="567"/>
        <w:outlineLvl w:val="0"/>
      </w:pPr>
    </w:p>
    <w:p w:rsidR="00BB1672" w:rsidRPr="00355216" w:rsidRDefault="00BB1672" w:rsidP="00BB1672">
      <w:pPr>
        <w:tabs>
          <w:tab w:val="left" w:pos="567"/>
          <w:tab w:val="left" w:pos="4253"/>
          <w:tab w:val="left" w:pos="4820"/>
        </w:tabs>
        <w:spacing w:after="120"/>
        <w:outlineLvl w:val="0"/>
        <w:rPr>
          <w:b/>
        </w:rPr>
      </w:pPr>
      <w:r w:rsidRPr="00355216">
        <w:rPr>
          <w:b/>
        </w:rPr>
        <w:t>VI.1</w:t>
      </w:r>
      <w:r w:rsidRPr="00355216">
        <w:rPr>
          <w:b/>
        </w:rPr>
        <w:tab/>
        <w:t>Einsatzbereich</w:t>
      </w:r>
    </w:p>
    <w:p w:rsidR="00BB1672" w:rsidRPr="00355216" w:rsidRDefault="00CB2C79" w:rsidP="00BB1672">
      <w:pPr>
        <w:tabs>
          <w:tab w:val="left" w:pos="567"/>
          <w:tab w:val="left" w:pos="4253"/>
          <w:tab w:val="left" w:pos="4820"/>
        </w:tabs>
        <w:spacing w:after="0"/>
        <w:ind w:left="567"/>
        <w:outlineLvl w:val="0"/>
        <w:rPr>
          <w:b/>
        </w:rPr>
      </w:pPr>
      <w:sdt>
        <w:sdtPr>
          <w:id w:val="-17797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72" w:rsidRPr="00355216">
            <w:rPr>
              <w:rFonts w:ascii="Segoe UI Symbol" w:eastAsia="MS Gothic" w:hAnsi="Segoe UI Symbol" w:cs="Segoe UI Symbol"/>
            </w:rPr>
            <w:t>☐</w:t>
          </w:r>
        </w:sdtContent>
      </w:sdt>
      <w:r w:rsidR="00BB1672" w:rsidRPr="00355216">
        <w:t xml:space="preserve"> Krippengruppe</w:t>
      </w:r>
    </w:p>
    <w:p w:rsidR="00BB1672" w:rsidRPr="00355216" w:rsidRDefault="00CB2C79" w:rsidP="00BB1672">
      <w:pPr>
        <w:tabs>
          <w:tab w:val="left" w:pos="567"/>
          <w:tab w:val="left" w:pos="4253"/>
          <w:tab w:val="left" w:pos="4820"/>
        </w:tabs>
        <w:spacing w:after="0"/>
        <w:ind w:left="567"/>
        <w:outlineLvl w:val="0"/>
        <w:rPr>
          <w:b/>
        </w:rPr>
      </w:pPr>
      <w:sdt>
        <w:sdtPr>
          <w:id w:val="20946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72" w:rsidRPr="00355216">
            <w:rPr>
              <w:rFonts w:ascii="Segoe UI Symbol" w:eastAsia="MS Gothic" w:hAnsi="Segoe UI Symbol" w:cs="Segoe UI Symbol"/>
            </w:rPr>
            <w:t>☐</w:t>
          </w:r>
        </w:sdtContent>
      </w:sdt>
      <w:r w:rsidR="00BB1672" w:rsidRPr="00355216">
        <w:t xml:space="preserve"> Kindergartengruppe</w:t>
      </w:r>
    </w:p>
    <w:p w:rsidR="00BB1672" w:rsidRPr="00355216" w:rsidRDefault="00CB2C79" w:rsidP="00BB1672">
      <w:pPr>
        <w:tabs>
          <w:tab w:val="left" w:pos="567"/>
          <w:tab w:val="left" w:pos="4253"/>
          <w:tab w:val="left" w:pos="4820"/>
        </w:tabs>
        <w:spacing w:after="0"/>
        <w:ind w:left="567"/>
        <w:outlineLvl w:val="0"/>
        <w:rPr>
          <w:b/>
        </w:rPr>
      </w:pPr>
      <w:sdt>
        <w:sdtPr>
          <w:id w:val="-52047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72" w:rsidRPr="00355216">
            <w:rPr>
              <w:rFonts w:ascii="Segoe UI Symbol" w:eastAsia="MS Gothic" w:hAnsi="Segoe UI Symbol" w:cs="Segoe UI Symbol"/>
            </w:rPr>
            <w:t>☐</w:t>
          </w:r>
        </w:sdtContent>
      </w:sdt>
      <w:r w:rsidR="00BB1672" w:rsidRPr="00355216">
        <w:t xml:space="preserve"> altersübergreifende Gruppe</w:t>
      </w:r>
    </w:p>
    <w:p w:rsidR="00BB1672" w:rsidRPr="00355216" w:rsidRDefault="00CB2C79" w:rsidP="00BB1672">
      <w:pPr>
        <w:tabs>
          <w:tab w:val="left" w:pos="567"/>
          <w:tab w:val="left" w:pos="4253"/>
          <w:tab w:val="left" w:pos="4820"/>
        </w:tabs>
        <w:spacing w:after="0"/>
        <w:ind w:left="567"/>
        <w:outlineLvl w:val="0"/>
      </w:pPr>
      <w:sdt>
        <w:sdtPr>
          <w:id w:val="-105693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72" w:rsidRPr="00355216">
            <w:rPr>
              <w:rFonts w:ascii="Segoe UI Symbol" w:eastAsia="MS Gothic" w:hAnsi="Segoe UI Symbol" w:cs="Segoe UI Symbol"/>
            </w:rPr>
            <w:t>☐</w:t>
          </w:r>
        </w:sdtContent>
      </w:sdt>
      <w:r w:rsidR="00BB1672" w:rsidRPr="00355216">
        <w:t xml:space="preserve"> Hortgruppe</w:t>
      </w:r>
    </w:p>
    <w:p w:rsidR="00BB1672" w:rsidRPr="00355216" w:rsidRDefault="00BB1672" w:rsidP="00BB1672">
      <w:pPr>
        <w:tabs>
          <w:tab w:val="left" w:pos="567"/>
          <w:tab w:val="left" w:pos="4253"/>
          <w:tab w:val="left" w:pos="4820"/>
        </w:tabs>
        <w:spacing w:after="0"/>
        <w:outlineLvl w:val="0"/>
        <w:rPr>
          <w:b/>
        </w:rPr>
      </w:pPr>
    </w:p>
    <w:p w:rsidR="00BB1672" w:rsidRPr="00355216" w:rsidRDefault="00BB1672" w:rsidP="00420275">
      <w:pPr>
        <w:tabs>
          <w:tab w:val="left" w:pos="567"/>
          <w:tab w:val="left" w:pos="4253"/>
          <w:tab w:val="left" w:pos="4820"/>
        </w:tabs>
        <w:spacing w:before="100" w:beforeAutospacing="1" w:after="120"/>
        <w:outlineLvl w:val="0"/>
      </w:pPr>
      <w:r w:rsidRPr="00355216">
        <w:rPr>
          <w:b/>
        </w:rPr>
        <w:t>VI.2</w:t>
      </w:r>
      <w:r w:rsidRPr="00355216">
        <w:rPr>
          <w:b/>
        </w:rPr>
        <w:tab/>
        <w:t>besondere Konzeption der Einrichtung</w:t>
      </w:r>
    </w:p>
    <w:p w:rsidR="00E55985" w:rsidRPr="00355216" w:rsidRDefault="00CB2C79" w:rsidP="00BB1672">
      <w:pPr>
        <w:tabs>
          <w:tab w:val="left" w:pos="4253"/>
          <w:tab w:val="left" w:pos="4962"/>
        </w:tabs>
        <w:spacing w:after="0"/>
        <w:ind w:left="567"/>
        <w:outlineLvl w:val="0"/>
      </w:pPr>
      <w:sdt>
        <w:sdtPr>
          <w:id w:val="111363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72" w:rsidRPr="00355216">
            <w:rPr>
              <w:rFonts w:ascii="Segoe UI Symbol" w:eastAsia="MS Gothic" w:hAnsi="Segoe UI Symbol" w:cs="Segoe UI Symbol"/>
            </w:rPr>
            <w:t>☐</w:t>
          </w:r>
        </w:sdtContent>
      </w:sdt>
      <w:r w:rsidR="00E55985" w:rsidRPr="00355216">
        <w:t xml:space="preserve"> integrative Gruppe</w:t>
      </w:r>
    </w:p>
    <w:p w:rsidR="00E55985" w:rsidRPr="00355216" w:rsidRDefault="00CB2C79" w:rsidP="00BB1672">
      <w:pPr>
        <w:tabs>
          <w:tab w:val="left" w:pos="4253"/>
        </w:tabs>
        <w:spacing w:after="0"/>
        <w:ind w:left="567"/>
        <w:outlineLvl w:val="0"/>
      </w:pPr>
      <w:sdt>
        <w:sdtPr>
          <w:id w:val="-86767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85" w:rsidRPr="00355216">
            <w:rPr>
              <w:rFonts w:ascii="Segoe UI Symbol" w:eastAsia="MS Gothic" w:hAnsi="Segoe UI Symbol" w:cs="Segoe UI Symbol"/>
            </w:rPr>
            <w:t>☐</w:t>
          </w:r>
        </w:sdtContent>
      </w:sdt>
      <w:r w:rsidR="00E55985" w:rsidRPr="00355216">
        <w:t xml:space="preserve"> bilinguale Gruppe</w:t>
      </w:r>
    </w:p>
    <w:p w:rsidR="00C5440D" w:rsidRPr="00355216" w:rsidRDefault="00C5440D" w:rsidP="00307BD8"/>
    <w:p w:rsidR="00350017" w:rsidRPr="00355216" w:rsidRDefault="00EC652A" w:rsidP="00BB1672">
      <w:pPr>
        <w:tabs>
          <w:tab w:val="left" w:pos="567"/>
        </w:tabs>
        <w:spacing w:before="100" w:beforeAutospacing="1" w:after="100" w:afterAutospacing="1"/>
        <w:outlineLvl w:val="0"/>
        <w:rPr>
          <w:b/>
        </w:rPr>
      </w:pPr>
      <w:r w:rsidRPr="00355216">
        <w:rPr>
          <w:b/>
        </w:rPr>
        <w:t>VII</w:t>
      </w:r>
      <w:r w:rsidR="00350017" w:rsidRPr="00355216">
        <w:rPr>
          <w:b/>
        </w:rPr>
        <w:t>.</w:t>
      </w:r>
      <w:r w:rsidR="00350017" w:rsidRPr="00355216">
        <w:rPr>
          <w:b/>
        </w:rPr>
        <w:tab/>
      </w:r>
      <w:r w:rsidR="00F01BA2" w:rsidRPr="00355216">
        <w:rPr>
          <w:b/>
        </w:rPr>
        <w:t xml:space="preserve">erforderliche </w:t>
      </w:r>
      <w:r w:rsidR="002E701D">
        <w:rPr>
          <w:b/>
        </w:rPr>
        <w:t>Unterlagen</w:t>
      </w:r>
    </w:p>
    <w:p w:rsidR="00197424" w:rsidRPr="00355216" w:rsidRDefault="00197424" w:rsidP="00BB1672">
      <w:pPr>
        <w:tabs>
          <w:tab w:val="left" w:pos="567"/>
        </w:tabs>
        <w:spacing w:before="100" w:beforeAutospacing="1" w:after="100" w:afterAutospacing="1"/>
        <w:outlineLvl w:val="0"/>
        <w:rPr>
          <w:b/>
        </w:rPr>
      </w:pPr>
      <w:r w:rsidRPr="00355216">
        <w:rPr>
          <w:b/>
        </w:rPr>
        <w:tab/>
        <w:t>Die erforderlichen Unterlagen gemäß der Anlage sind bei</w:t>
      </w:r>
      <w:r w:rsidR="002E701D">
        <w:rPr>
          <w:b/>
        </w:rPr>
        <w:t>gefügt</w:t>
      </w:r>
      <w:r w:rsidRPr="00355216">
        <w:rPr>
          <w:b/>
        </w:rPr>
        <w:t>.</w:t>
      </w:r>
    </w:p>
    <w:p w:rsidR="002365B8" w:rsidRPr="00420275" w:rsidRDefault="002365B8" w:rsidP="00B65433"/>
    <w:p w:rsidR="004412B9" w:rsidRPr="00420275" w:rsidRDefault="004412B9" w:rsidP="004412B9">
      <w:pPr>
        <w:ind w:left="567"/>
      </w:pPr>
    </w:p>
    <w:p w:rsidR="004412B9" w:rsidRPr="00420275" w:rsidRDefault="00F057D0" w:rsidP="00851604">
      <w:r w:rsidRPr="00420275">
        <w:fldChar w:fldCharType="begin">
          <w:ffData>
            <w:name w:val="Text2"/>
            <w:enabled/>
            <w:calcOnExit w:val="0"/>
            <w:textInput/>
          </w:ffData>
        </w:fldChar>
      </w:r>
      <w:r w:rsidRPr="00420275">
        <w:instrText xml:space="preserve"> FORMTEXT </w:instrText>
      </w:r>
      <w:r w:rsidRPr="00420275">
        <w:fldChar w:fldCharType="separate"/>
      </w:r>
      <w:r w:rsidRPr="00420275">
        <w:rPr>
          <w:noProof/>
        </w:rPr>
        <w:t> </w:t>
      </w:r>
      <w:r w:rsidRPr="00420275">
        <w:rPr>
          <w:noProof/>
        </w:rPr>
        <w:t> </w:t>
      </w:r>
      <w:r w:rsidRPr="00420275">
        <w:rPr>
          <w:noProof/>
        </w:rPr>
        <w:t> </w:t>
      </w:r>
      <w:r w:rsidRPr="00420275">
        <w:rPr>
          <w:noProof/>
        </w:rPr>
        <w:t> </w:t>
      </w:r>
      <w:r w:rsidRPr="00420275">
        <w:rPr>
          <w:noProof/>
        </w:rPr>
        <w:t> </w:t>
      </w:r>
      <w:r w:rsidRPr="00420275">
        <w:fldChar w:fldCharType="end"/>
      </w:r>
    </w:p>
    <w:tbl>
      <w:tblPr>
        <w:tblStyle w:val="Tabellenraster"/>
        <w:tblW w:w="830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41"/>
        <w:gridCol w:w="3228"/>
      </w:tblGrid>
      <w:tr w:rsidR="004412B9" w:rsidRPr="00420275" w:rsidTr="00616516">
        <w:trPr>
          <w:trHeight w:val="371"/>
        </w:trPr>
        <w:tc>
          <w:tcPr>
            <w:tcW w:w="2835" w:type="dxa"/>
          </w:tcPr>
          <w:p w:rsidR="004412B9" w:rsidRPr="00420275" w:rsidRDefault="004412B9" w:rsidP="00616516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275">
              <w:rPr>
                <w:rFonts w:ascii="Arial" w:hAnsi="Arial" w:cs="Arial"/>
              </w:rPr>
              <w:t>Ort/Datum</w:t>
            </w:r>
          </w:p>
        </w:tc>
        <w:tc>
          <w:tcPr>
            <w:tcW w:w="2241" w:type="dxa"/>
            <w:tcBorders>
              <w:top w:val="nil"/>
            </w:tcBorders>
          </w:tcPr>
          <w:p w:rsidR="004412B9" w:rsidRPr="00420275" w:rsidRDefault="004412B9" w:rsidP="00C81B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8" w:type="dxa"/>
          </w:tcPr>
          <w:p w:rsidR="004412B9" w:rsidRPr="00420275" w:rsidRDefault="004412B9" w:rsidP="00A5342A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275">
              <w:rPr>
                <w:rFonts w:ascii="Arial" w:hAnsi="Arial" w:cs="Arial"/>
              </w:rPr>
              <w:t>Unterschrift</w:t>
            </w:r>
            <w:r w:rsidR="002E701D">
              <w:rPr>
                <w:rFonts w:ascii="Arial" w:hAnsi="Arial" w:cs="Arial"/>
              </w:rPr>
              <w:t xml:space="preserve"> Träger</w:t>
            </w:r>
          </w:p>
        </w:tc>
      </w:tr>
    </w:tbl>
    <w:p w:rsidR="00624E8B" w:rsidRDefault="00624E8B" w:rsidP="00B301D2">
      <w:pPr>
        <w:spacing w:after="0"/>
        <w:sectPr w:rsidR="00624E8B" w:rsidSect="00B94F76">
          <w:pgSz w:w="11906" w:h="16838"/>
          <w:pgMar w:top="851" w:right="1417" w:bottom="851" w:left="1417" w:header="708" w:footer="708" w:gutter="0"/>
          <w:cols w:space="708"/>
          <w:titlePg/>
          <w:docGrid w:linePitch="360"/>
        </w:sectPr>
      </w:pPr>
    </w:p>
    <w:p w:rsidR="00DD50D8" w:rsidRPr="00DD50D8" w:rsidRDefault="00DD50D8" w:rsidP="00DD50D8">
      <w:pPr>
        <w:rPr>
          <w:b/>
          <w:u w:val="single"/>
        </w:rPr>
      </w:pPr>
      <w:r w:rsidRPr="00DD50D8">
        <w:rPr>
          <w:b/>
          <w:u w:val="single"/>
        </w:rPr>
        <w:lastRenderedPageBreak/>
        <w:t xml:space="preserve">Anlage </w:t>
      </w:r>
    </w:p>
    <w:p w:rsidR="00B12D47" w:rsidRDefault="00B12D47" w:rsidP="00DD50D8">
      <w:pPr>
        <w:tabs>
          <w:tab w:val="right" w:pos="9072"/>
        </w:tabs>
        <w:spacing w:after="120"/>
        <w:rPr>
          <w:b/>
        </w:rPr>
      </w:pPr>
    </w:p>
    <w:p w:rsidR="00B12D47" w:rsidRDefault="00885D76" w:rsidP="00DD50D8">
      <w:pPr>
        <w:tabs>
          <w:tab w:val="right" w:pos="9072"/>
        </w:tabs>
        <w:spacing w:after="120"/>
        <w:rPr>
          <w:b/>
        </w:rPr>
      </w:pPr>
      <w:r>
        <w:rPr>
          <w:b/>
        </w:rPr>
        <w:t xml:space="preserve">Hinweis: </w:t>
      </w:r>
    </w:p>
    <w:p w:rsidR="00885D76" w:rsidRDefault="00885D76" w:rsidP="00DD50D8">
      <w:pPr>
        <w:tabs>
          <w:tab w:val="right" w:pos="9072"/>
        </w:tabs>
        <w:spacing w:after="120"/>
        <w:rPr>
          <w:b/>
        </w:rPr>
      </w:pPr>
      <w:r w:rsidRPr="00885D76">
        <w:t xml:space="preserve">Bezüglich der im Ausland erworbenen Abschlüssen sind </w:t>
      </w:r>
      <w:r w:rsidRPr="00885D76">
        <w:rPr>
          <w:b/>
          <w:u w:val="single"/>
        </w:rPr>
        <w:t>beglaubigte Übersetzungen</w:t>
      </w:r>
      <w:r w:rsidRPr="00885D76">
        <w:t xml:space="preserve"> der </w:t>
      </w:r>
      <w:r w:rsidRPr="0004560E">
        <w:t xml:space="preserve">Nachweise </w:t>
      </w:r>
      <w:r w:rsidR="00BB6B77" w:rsidRPr="0004560E">
        <w:t xml:space="preserve">(in Kopie) </w:t>
      </w:r>
      <w:r w:rsidRPr="00885D76">
        <w:t>vorzulegen.</w:t>
      </w:r>
    </w:p>
    <w:p w:rsidR="00885D76" w:rsidRDefault="00885D76" w:rsidP="00DD50D8">
      <w:pPr>
        <w:tabs>
          <w:tab w:val="right" w:pos="9072"/>
        </w:tabs>
        <w:spacing w:after="120"/>
        <w:rPr>
          <w:b/>
        </w:rPr>
      </w:pPr>
    </w:p>
    <w:p w:rsidR="00DD50D8" w:rsidRPr="006432CE" w:rsidRDefault="00E47FCF" w:rsidP="00DD50D8">
      <w:pPr>
        <w:tabs>
          <w:tab w:val="right" w:pos="9072"/>
        </w:tabs>
        <w:spacing w:after="120"/>
        <w:rPr>
          <w:b/>
          <w:u w:val="single"/>
        </w:rPr>
      </w:pPr>
      <w:r w:rsidRPr="006432CE">
        <w:rPr>
          <w:b/>
          <w:u w:val="single"/>
        </w:rPr>
        <w:t>E</w:t>
      </w:r>
      <w:r w:rsidR="00DD50D8" w:rsidRPr="006432CE">
        <w:rPr>
          <w:b/>
          <w:u w:val="single"/>
        </w:rPr>
        <w:t>inzureichen</w:t>
      </w:r>
      <w:r w:rsidRPr="006432CE">
        <w:rPr>
          <w:b/>
          <w:u w:val="single"/>
        </w:rPr>
        <w:t xml:space="preserve"> sind</w:t>
      </w:r>
      <w:r w:rsidR="006432CE">
        <w:rPr>
          <w:b/>
          <w:u w:val="single"/>
        </w:rPr>
        <w:t>:</w:t>
      </w:r>
    </w:p>
    <w:tbl>
      <w:tblPr>
        <w:tblStyle w:val="Tabellenraster"/>
        <w:tblW w:w="9498" w:type="dxa"/>
        <w:tblLayout w:type="fixed"/>
        <w:tblLook w:val="04A0" w:firstRow="1" w:lastRow="0" w:firstColumn="1" w:lastColumn="0" w:noHBand="0" w:noVBand="1"/>
      </w:tblPr>
      <w:tblGrid>
        <w:gridCol w:w="461"/>
        <w:gridCol w:w="6924"/>
        <w:gridCol w:w="1123"/>
        <w:gridCol w:w="990"/>
      </w:tblGrid>
      <w:tr w:rsidR="00FD2CDB" w:rsidRPr="00DD50D8" w:rsidTr="000F26AC"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CDB" w:rsidRPr="00DD50D8" w:rsidRDefault="00FD2CDB" w:rsidP="00405C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</w:tcBorders>
          </w:tcPr>
          <w:p w:rsidR="00FD2CDB" w:rsidRPr="00DD50D8" w:rsidRDefault="00FD2CDB" w:rsidP="00405C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:rsidR="00FD2CDB" w:rsidRPr="00DD50D8" w:rsidRDefault="00FD2CDB" w:rsidP="00405C87">
            <w:pPr>
              <w:jc w:val="center"/>
              <w:rPr>
                <w:rFonts w:ascii="Arial" w:hAnsi="Arial" w:cs="Arial"/>
              </w:rPr>
            </w:pPr>
            <w:r w:rsidRPr="00DD50D8">
              <w:rPr>
                <w:rFonts w:ascii="Arial" w:hAnsi="Arial" w:cs="Arial"/>
              </w:rPr>
              <w:t>liegt bei</w:t>
            </w:r>
          </w:p>
        </w:tc>
        <w:tc>
          <w:tcPr>
            <w:tcW w:w="990" w:type="dxa"/>
          </w:tcPr>
          <w:p w:rsidR="00FD2CDB" w:rsidRPr="00FD2CDB" w:rsidRDefault="00FD2CDB" w:rsidP="00405C87">
            <w:pPr>
              <w:jc w:val="center"/>
              <w:rPr>
                <w:rFonts w:ascii="Arial" w:hAnsi="Arial" w:cs="Arial"/>
              </w:rPr>
            </w:pPr>
            <w:r w:rsidRPr="00FD2CDB">
              <w:rPr>
                <w:rFonts w:ascii="Arial" w:hAnsi="Arial" w:cs="Arial"/>
              </w:rPr>
              <w:t>Trifft nicht zu</w:t>
            </w:r>
          </w:p>
        </w:tc>
      </w:tr>
      <w:tr w:rsidR="00FD2CDB" w:rsidRPr="00DD50D8" w:rsidTr="000F26AC"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DB" w:rsidRPr="00DD50D8" w:rsidRDefault="00FD2CDB" w:rsidP="00405C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50D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</w:tcPr>
          <w:p w:rsidR="000F26AC" w:rsidRDefault="00FD2CDB" w:rsidP="000F26A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D50D8">
              <w:rPr>
                <w:rFonts w:ascii="Arial" w:hAnsi="Arial" w:cs="Arial"/>
                <w:sz w:val="22"/>
                <w:szCs w:val="22"/>
              </w:rPr>
              <w:t>Aktuelles Gruppen- und Personalmodul</w:t>
            </w:r>
            <w:r w:rsidR="00885D76">
              <w:rPr>
                <w:rFonts w:ascii="Arial" w:hAnsi="Arial" w:cs="Arial"/>
                <w:sz w:val="22"/>
                <w:szCs w:val="22"/>
              </w:rPr>
              <w:t xml:space="preserve"> aus kita.web</w:t>
            </w:r>
            <w:r w:rsidRPr="00DD50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5D76" w:rsidRPr="00DD50D8" w:rsidRDefault="00B12D47" w:rsidP="00885D7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Nachbesetzung</w:t>
            </w:r>
            <w:r w:rsidR="00885D76">
              <w:rPr>
                <w:rFonts w:ascii="Arial" w:hAnsi="Arial" w:cs="Arial"/>
                <w:sz w:val="22"/>
                <w:szCs w:val="22"/>
              </w:rPr>
              <w:t xml:space="preserve"> Angabe der</w:t>
            </w:r>
            <w:r w:rsidR="008D7705">
              <w:rPr>
                <w:rFonts w:ascii="Arial" w:hAnsi="Arial" w:cs="Arial"/>
                <w:sz w:val="22"/>
                <w:szCs w:val="22"/>
              </w:rPr>
              <w:t xml:space="preserve"> in kita.web vergebenen lfd. Nr. des Mitarbeiters/</w:t>
            </w:r>
            <w:r w:rsidR="00885D76">
              <w:rPr>
                <w:rFonts w:ascii="Arial" w:hAnsi="Arial" w:cs="Arial"/>
                <w:sz w:val="22"/>
                <w:szCs w:val="22"/>
              </w:rPr>
              <w:t>der Mitarbeiterin</w:t>
            </w:r>
            <w:r w:rsidR="008D7705">
              <w:rPr>
                <w:rFonts w:ascii="Arial" w:hAnsi="Arial" w:cs="Arial"/>
                <w:sz w:val="22"/>
                <w:szCs w:val="22"/>
              </w:rPr>
              <w:t>, der/die ersetzt werden soll</w:t>
            </w:r>
            <w:r w:rsidR="00885D7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23" w:type="dxa"/>
          </w:tcPr>
          <w:sdt>
            <w:sdtPr>
              <w:rPr>
                <w:sz w:val="28"/>
                <w:szCs w:val="28"/>
              </w:rPr>
              <w:id w:val="-95655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2CDB" w:rsidRDefault="00885D76" w:rsidP="00B12D47">
                <w:pPr>
                  <w:spacing w:after="12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  <w:p w:rsidR="00885D76" w:rsidRPr="00885D76" w:rsidRDefault="00885D76" w:rsidP="00B12D4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Nr.</w:t>
            </w:r>
            <w:r w:rsidR="000F26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0C7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90C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0C75">
              <w:fldChar w:fldCharType="separate"/>
            </w:r>
            <w:r w:rsidRPr="00D90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0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0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0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0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0C75">
              <w:fldChar w:fldCharType="end"/>
            </w:r>
            <w:bookmarkEnd w:id="3"/>
          </w:p>
        </w:tc>
        <w:sdt>
          <w:sdtPr>
            <w:rPr>
              <w:sz w:val="28"/>
              <w:szCs w:val="28"/>
            </w:rPr>
            <w:id w:val="-191785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D2CDB" w:rsidRDefault="004F35BE" w:rsidP="00405C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D2CDB" w:rsidRPr="00DD50D8" w:rsidTr="000F26AC">
        <w:tc>
          <w:tcPr>
            <w:tcW w:w="461" w:type="dxa"/>
          </w:tcPr>
          <w:p w:rsidR="00FD2CDB" w:rsidRPr="00DD50D8" w:rsidRDefault="00FD2CDB" w:rsidP="00405C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50D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924" w:type="dxa"/>
          </w:tcPr>
          <w:p w:rsidR="00FD2CDB" w:rsidRPr="00DD50D8" w:rsidRDefault="00FD2CDB" w:rsidP="00405C8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50D8">
              <w:rPr>
                <w:rFonts w:ascii="Arial" w:hAnsi="Arial" w:cs="Arial"/>
                <w:sz w:val="22"/>
                <w:szCs w:val="22"/>
              </w:rPr>
              <w:t xml:space="preserve">Tabellarischer Lebenslauf </w:t>
            </w:r>
          </w:p>
        </w:tc>
        <w:sdt>
          <w:sdtPr>
            <w:rPr>
              <w:sz w:val="28"/>
              <w:szCs w:val="28"/>
            </w:rPr>
            <w:id w:val="-55253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:rsidR="00FD2CDB" w:rsidRPr="00DD50D8" w:rsidRDefault="00FD2CDB" w:rsidP="00405C87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D50D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6187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D2CDB" w:rsidRDefault="004F35BE" w:rsidP="00405C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D2CDB" w:rsidRPr="00DD50D8" w:rsidTr="000F26AC">
        <w:tc>
          <w:tcPr>
            <w:tcW w:w="461" w:type="dxa"/>
          </w:tcPr>
          <w:p w:rsidR="00FD2CDB" w:rsidRPr="00DD50D8" w:rsidRDefault="00FD2CDB" w:rsidP="00405C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50D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924" w:type="dxa"/>
          </w:tcPr>
          <w:p w:rsidR="00FD2CDB" w:rsidRPr="00DD50D8" w:rsidRDefault="00FD2CDB" w:rsidP="00885D7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50D8">
              <w:rPr>
                <w:rFonts w:ascii="Arial" w:hAnsi="Arial" w:cs="Arial"/>
                <w:sz w:val="22"/>
                <w:szCs w:val="22"/>
              </w:rPr>
              <w:t xml:space="preserve">Nachweis(e) über </w:t>
            </w:r>
            <w:r w:rsidR="00885D76">
              <w:rPr>
                <w:rFonts w:ascii="Arial" w:hAnsi="Arial" w:cs="Arial"/>
                <w:sz w:val="22"/>
                <w:szCs w:val="22"/>
              </w:rPr>
              <w:t xml:space="preserve">für den beabsichtigten Einsatz relevante </w:t>
            </w:r>
            <w:r w:rsidRPr="00DD50D8">
              <w:rPr>
                <w:rFonts w:ascii="Arial" w:hAnsi="Arial" w:cs="Arial"/>
                <w:sz w:val="22"/>
                <w:szCs w:val="22"/>
              </w:rPr>
              <w:t>abgeschlossene Berufsausbildung(en)</w:t>
            </w:r>
          </w:p>
        </w:tc>
        <w:sdt>
          <w:sdtPr>
            <w:rPr>
              <w:sz w:val="28"/>
              <w:szCs w:val="28"/>
            </w:rPr>
            <w:id w:val="-111443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:rsidR="00FD2CDB" w:rsidRPr="00DD50D8" w:rsidRDefault="00FD2CDB" w:rsidP="00405C87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D50D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33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D2CDB" w:rsidRDefault="004F35BE" w:rsidP="00405C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D2CDB" w:rsidRPr="00DD50D8" w:rsidTr="000F26AC">
        <w:tc>
          <w:tcPr>
            <w:tcW w:w="461" w:type="dxa"/>
          </w:tcPr>
          <w:p w:rsidR="00FD2CDB" w:rsidRPr="00DD50D8" w:rsidRDefault="00FD2CDB" w:rsidP="00405C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50D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924" w:type="dxa"/>
          </w:tcPr>
          <w:p w:rsidR="00FD2CDB" w:rsidRPr="00DD50D8" w:rsidRDefault="00885D76" w:rsidP="00EC6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Nachweis</w:t>
            </w:r>
            <w:r w:rsidR="00B12D47">
              <w:rPr>
                <w:rFonts w:ascii="Arial" w:hAnsi="Arial" w:cs="Arial"/>
                <w:sz w:val="22"/>
                <w:szCs w:val="22"/>
              </w:rPr>
              <w:t>(e)</w:t>
            </w:r>
            <w:r>
              <w:rPr>
                <w:rFonts w:ascii="Arial" w:hAnsi="Arial" w:cs="Arial"/>
                <w:sz w:val="22"/>
                <w:szCs w:val="22"/>
              </w:rPr>
              <w:t xml:space="preserve"> über sonstige für den beabsichtigten Einsatz relevante Abschlüsse</w:t>
            </w:r>
            <w:r w:rsidR="00FD2CDB" w:rsidRPr="00DD50D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D2CDB" w:rsidRPr="00DD50D8" w:rsidRDefault="00FD2CDB" w:rsidP="00EC65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50D8">
              <w:rPr>
                <w:rFonts w:ascii="Arial" w:hAnsi="Arial" w:cs="Arial"/>
                <w:sz w:val="22"/>
                <w:szCs w:val="22"/>
              </w:rPr>
              <w:t xml:space="preserve">z.B. Bachelor- oder Master- Urkunde </w:t>
            </w:r>
            <w:r w:rsidRPr="00DD50D8">
              <w:rPr>
                <w:rFonts w:ascii="Arial" w:hAnsi="Arial" w:cs="Arial"/>
                <w:sz w:val="22"/>
                <w:szCs w:val="22"/>
                <w:u w:val="single"/>
              </w:rPr>
              <w:t>und</w:t>
            </w:r>
            <w:r w:rsidRPr="00DD50D8">
              <w:rPr>
                <w:rFonts w:ascii="Arial" w:hAnsi="Arial" w:cs="Arial"/>
                <w:sz w:val="22"/>
                <w:szCs w:val="22"/>
              </w:rPr>
              <w:t xml:space="preserve"> Zeugnis mit eindeutiger Angabe der Fa</w:t>
            </w:r>
            <w:r>
              <w:rPr>
                <w:rFonts w:ascii="Arial" w:hAnsi="Arial" w:cs="Arial"/>
                <w:sz w:val="22"/>
                <w:szCs w:val="22"/>
              </w:rPr>
              <w:t>chrichtung und der Schwerpunkte</w:t>
            </w:r>
            <w:r w:rsidRPr="00DD50D8">
              <w:rPr>
                <w:rFonts w:ascii="Arial" w:hAnsi="Arial" w:cs="Arial"/>
                <w:sz w:val="22"/>
                <w:szCs w:val="22"/>
              </w:rPr>
              <w:t>; bei älteren Studiengängen entsprechende Nachweise über Studieninhalte (Studienbücher)</w:t>
            </w:r>
          </w:p>
        </w:tc>
        <w:sdt>
          <w:sdtPr>
            <w:rPr>
              <w:sz w:val="28"/>
              <w:szCs w:val="28"/>
            </w:rPr>
            <w:id w:val="42531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:rsidR="00FD2CDB" w:rsidRPr="00DD50D8" w:rsidRDefault="004F35BE" w:rsidP="00405C87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5771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D2CDB" w:rsidRDefault="004F35BE" w:rsidP="00405C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D2CDB" w:rsidRPr="00DD50D8" w:rsidTr="000F26AC">
        <w:tc>
          <w:tcPr>
            <w:tcW w:w="461" w:type="dxa"/>
          </w:tcPr>
          <w:p w:rsidR="00FD2CDB" w:rsidRPr="00DD50D8" w:rsidRDefault="00FD2CDB" w:rsidP="00405C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50D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924" w:type="dxa"/>
          </w:tcPr>
          <w:p w:rsidR="00FD2CDB" w:rsidRPr="00DD50D8" w:rsidRDefault="00FD2CDB" w:rsidP="00624E8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50D8">
              <w:rPr>
                <w:rFonts w:ascii="Arial" w:hAnsi="Arial" w:cs="Arial"/>
                <w:sz w:val="22"/>
                <w:szCs w:val="22"/>
              </w:rPr>
              <w:t xml:space="preserve">Nachweise über </w:t>
            </w:r>
            <w:r w:rsidR="00624E8B">
              <w:rPr>
                <w:rFonts w:ascii="Arial" w:hAnsi="Arial" w:cs="Arial"/>
                <w:sz w:val="22"/>
                <w:szCs w:val="22"/>
              </w:rPr>
              <w:t>Tätigkeiten/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50D8">
              <w:rPr>
                <w:rFonts w:ascii="Arial" w:hAnsi="Arial" w:cs="Arial"/>
                <w:sz w:val="22"/>
                <w:szCs w:val="22"/>
              </w:rPr>
              <w:t xml:space="preserve">Praktika </w:t>
            </w:r>
            <w:r w:rsidR="00624E8B">
              <w:rPr>
                <w:rFonts w:ascii="Arial" w:hAnsi="Arial" w:cs="Arial"/>
                <w:sz w:val="22"/>
                <w:szCs w:val="22"/>
              </w:rPr>
              <w:t xml:space="preserve">mit kindheitspädagogischem Bezug </w:t>
            </w:r>
            <w:r w:rsidRPr="00DD50D8">
              <w:rPr>
                <w:rFonts w:ascii="Arial" w:hAnsi="Arial" w:cs="Arial"/>
                <w:sz w:val="22"/>
                <w:szCs w:val="22"/>
              </w:rPr>
              <w:t>mit genauer Ang</w:t>
            </w:r>
            <w:r w:rsidR="002E701D">
              <w:rPr>
                <w:rFonts w:ascii="Arial" w:hAnsi="Arial" w:cs="Arial"/>
                <w:sz w:val="22"/>
                <w:szCs w:val="22"/>
              </w:rPr>
              <w:t>abe der Zeiten (Dauer, Stundenu</w:t>
            </w:r>
            <w:r w:rsidRPr="00DD50D8">
              <w:rPr>
                <w:rFonts w:ascii="Arial" w:hAnsi="Arial" w:cs="Arial"/>
                <w:sz w:val="22"/>
                <w:szCs w:val="22"/>
              </w:rPr>
              <w:t xml:space="preserve">mfang) </w:t>
            </w:r>
          </w:p>
        </w:tc>
        <w:sdt>
          <w:sdtPr>
            <w:rPr>
              <w:sz w:val="28"/>
              <w:szCs w:val="28"/>
            </w:rPr>
            <w:id w:val="-46712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:rsidR="00FD2CDB" w:rsidRPr="00DD50D8" w:rsidRDefault="00FD2CDB" w:rsidP="00405C87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D50D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1087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D2CDB" w:rsidRDefault="004F35BE" w:rsidP="00405C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5D76" w:rsidTr="000F26AC">
        <w:tc>
          <w:tcPr>
            <w:tcW w:w="461" w:type="dxa"/>
          </w:tcPr>
          <w:p w:rsidR="00885D76" w:rsidRPr="00DD50D8" w:rsidRDefault="00500983" w:rsidP="007616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924" w:type="dxa"/>
          </w:tcPr>
          <w:p w:rsidR="00885D76" w:rsidRPr="00DD50D8" w:rsidRDefault="005940C7" w:rsidP="0050098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Nachweise über Fort- und Weiterbildungen mit kindheitspädagogischem Bezug</w:t>
            </w:r>
          </w:p>
        </w:tc>
        <w:sdt>
          <w:sdtPr>
            <w:rPr>
              <w:sz w:val="28"/>
              <w:szCs w:val="28"/>
            </w:rPr>
            <w:id w:val="-54082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:rsidR="00885D76" w:rsidRPr="00DD50D8" w:rsidRDefault="00885D76" w:rsidP="0076163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D50D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121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885D76" w:rsidRDefault="004F35BE" w:rsidP="0076163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D2CDB" w:rsidRPr="00DD50D8" w:rsidTr="000F26AC">
        <w:tc>
          <w:tcPr>
            <w:tcW w:w="461" w:type="dxa"/>
          </w:tcPr>
          <w:p w:rsidR="00FD2CDB" w:rsidRPr="00DD50D8" w:rsidRDefault="00500983" w:rsidP="00405C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924" w:type="dxa"/>
          </w:tcPr>
          <w:p w:rsidR="00FD2CDB" w:rsidRPr="00DD50D8" w:rsidRDefault="00FD2CDB" w:rsidP="00405C8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50D8">
              <w:rPr>
                <w:rFonts w:ascii="Arial" w:hAnsi="Arial" w:cs="Arial"/>
                <w:sz w:val="22"/>
                <w:szCs w:val="22"/>
              </w:rPr>
              <w:t>Nachweis über die Anerkennung</w:t>
            </w:r>
            <w:r w:rsidR="005940C7">
              <w:rPr>
                <w:rFonts w:ascii="Arial" w:hAnsi="Arial" w:cs="Arial"/>
                <w:sz w:val="22"/>
                <w:szCs w:val="22"/>
              </w:rPr>
              <w:t>/ Nichtanerkennung</w:t>
            </w:r>
            <w:r w:rsidRPr="00DD50D8">
              <w:rPr>
                <w:rFonts w:ascii="Arial" w:hAnsi="Arial" w:cs="Arial"/>
                <w:sz w:val="22"/>
                <w:szCs w:val="22"/>
              </w:rPr>
              <w:t xml:space="preserve"> des im Ausland erworbenen Berufsabschlusses durch eine deutsche Behörde (in Niedersachsen die Landesschulbehörde)</w:t>
            </w:r>
          </w:p>
        </w:tc>
        <w:sdt>
          <w:sdtPr>
            <w:rPr>
              <w:sz w:val="28"/>
              <w:szCs w:val="28"/>
            </w:rPr>
            <w:id w:val="-65052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:rsidR="00FD2CDB" w:rsidRPr="00DD50D8" w:rsidRDefault="00FD2CDB" w:rsidP="00405C87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D50D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6455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D2CDB" w:rsidRDefault="004F35BE" w:rsidP="00405C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D2CDB" w:rsidRPr="00DD50D8" w:rsidTr="000F26AC">
        <w:tc>
          <w:tcPr>
            <w:tcW w:w="461" w:type="dxa"/>
          </w:tcPr>
          <w:p w:rsidR="00FD2CDB" w:rsidRPr="00DD50D8" w:rsidRDefault="00500983" w:rsidP="00405C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924" w:type="dxa"/>
          </w:tcPr>
          <w:p w:rsidR="00FD2CDB" w:rsidRPr="00DD50D8" w:rsidRDefault="00FD2CDB" w:rsidP="00405C8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50D8">
              <w:rPr>
                <w:rFonts w:ascii="Arial" w:hAnsi="Arial" w:cs="Arial"/>
                <w:sz w:val="22"/>
                <w:szCs w:val="22"/>
              </w:rPr>
              <w:t>Gleichwertigkeitsbescheinigung der Uni/Hochschule, an der der Abschluss erworben wurde und/oder Zeugnisbewertung der Kultusministerkonferenz Bonn (Zentralstelle für ausländisches Bildungswesen)</w:t>
            </w:r>
          </w:p>
        </w:tc>
        <w:sdt>
          <w:sdtPr>
            <w:rPr>
              <w:sz w:val="28"/>
              <w:szCs w:val="28"/>
            </w:rPr>
            <w:id w:val="-134793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:rsidR="00FD2CDB" w:rsidRPr="00DD50D8" w:rsidRDefault="00FD2CDB" w:rsidP="00405C87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D50D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768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D2CDB" w:rsidRDefault="004F35BE" w:rsidP="00405C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D2CDB" w:rsidRPr="00DD50D8" w:rsidTr="000F26AC">
        <w:tc>
          <w:tcPr>
            <w:tcW w:w="461" w:type="dxa"/>
          </w:tcPr>
          <w:p w:rsidR="00FD2CDB" w:rsidRPr="00DD50D8" w:rsidRDefault="00500983" w:rsidP="00405C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924" w:type="dxa"/>
          </w:tcPr>
          <w:p w:rsidR="00FD2CDB" w:rsidRPr="00DD50D8" w:rsidRDefault="00FD2CDB" w:rsidP="00405C8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50D8">
              <w:rPr>
                <w:rFonts w:ascii="Arial" w:hAnsi="Arial" w:cs="Arial"/>
                <w:sz w:val="22"/>
                <w:szCs w:val="22"/>
              </w:rPr>
              <w:t>Nachweis über Anpassungsfortbildungen oder ähnliche Maßnahmen in Deutschland</w:t>
            </w:r>
          </w:p>
        </w:tc>
        <w:sdt>
          <w:sdtPr>
            <w:rPr>
              <w:sz w:val="28"/>
              <w:szCs w:val="28"/>
            </w:rPr>
            <w:id w:val="143470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:rsidR="00FD2CDB" w:rsidRPr="00DD50D8" w:rsidRDefault="00FD2CDB" w:rsidP="00405C87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D50D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441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D2CDB" w:rsidRDefault="004F35BE" w:rsidP="00405C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D2CDB" w:rsidRPr="00DD50D8" w:rsidTr="000F26AC">
        <w:tc>
          <w:tcPr>
            <w:tcW w:w="461" w:type="dxa"/>
            <w:tcBorders>
              <w:bottom w:val="single" w:sz="4" w:space="0" w:color="auto"/>
            </w:tcBorders>
          </w:tcPr>
          <w:p w:rsidR="00FD2CDB" w:rsidRPr="00DD50D8" w:rsidRDefault="00500983" w:rsidP="00405C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924" w:type="dxa"/>
            <w:tcBorders>
              <w:bottom w:val="single" w:sz="4" w:space="0" w:color="auto"/>
            </w:tcBorders>
          </w:tcPr>
          <w:p w:rsidR="00FD2CDB" w:rsidRPr="00DD50D8" w:rsidRDefault="00FD2CDB" w:rsidP="002E701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50D8">
              <w:rPr>
                <w:rFonts w:ascii="Arial" w:hAnsi="Arial" w:cs="Arial"/>
                <w:sz w:val="22"/>
                <w:szCs w:val="22"/>
              </w:rPr>
              <w:t xml:space="preserve">Nachweis über Sprachkurse (mit Einstufung) bzw. zum Sprachstand in </w:t>
            </w:r>
            <w:r w:rsidR="002E701D">
              <w:rPr>
                <w:rFonts w:ascii="Arial" w:hAnsi="Arial" w:cs="Arial"/>
                <w:sz w:val="22"/>
                <w:szCs w:val="22"/>
              </w:rPr>
              <w:t>Deutsch nach</w:t>
            </w:r>
            <w:r w:rsidRPr="00DD50D8">
              <w:rPr>
                <w:rFonts w:ascii="Arial" w:hAnsi="Arial" w:cs="Arial"/>
                <w:sz w:val="22"/>
                <w:szCs w:val="22"/>
              </w:rPr>
              <w:t xml:space="preserve"> dem Gemeinsamen Europäischen Referenzrahmen</w:t>
            </w:r>
          </w:p>
        </w:tc>
        <w:sdt>
          <w:sdtPr>
            <w:rPr>
              <w:sz w:val="28"/>
              <w:szCs w:val="28"/>
            </w:rPr>
            <w:id w:val="84382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bottom w:val="single" w:sz="4" w:space="0" w:color="auto"/>
                </w:tcBorders>
              </w:tcPr>
              <w:p w:rsidR="00FD2CDB" w:rsidRPr="00DD50D8" w:rsidRDefault="00FD2CDB" w:rsidP="00405C87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D50D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3036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:rsidR="00FD2CDB" w:rsidRDefault="004F35BE" w:rsidP="00405C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412B9" w:rsidRDefault="004412B9" w:rsidP="00B301D2">
      <w:pPr>
        <w:spacing w:after="0"/>
      </w:pPr>
    </w:p>
    <w:sectPr w:rsidR="004412B9" w:rsidSect="00B94F76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76" w:rsidRDefault="00B94F76" w:rsidP="00B94F76">
      <w:pPr>
        <w:spacing w:after="0" w:line="240" w:lineRule="auto"/>
      </w:pPr>
      <w:r>
        <w:separator/>
      </w:r>
    </w:p>
  </w:endnote>
  <w:endnote w:type="continuationSeparator" w:id="0">
    <w:p w:rsidR="00B94F76" w:rsidRDefault="00B94F76" w:rsidP="00B9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76" w:rsidRDefault="0004560E">
    <w:pPr>
      <w:pStyle w:val="Fuzeile"/>
    </w:pPr>
    <w:r>
      <w:t>(Stand</w:t>
    </w:r>
    <w:r w:rsidR="009256D6">
      <w:t xml:space="preserve">: </w:t>
    </w:r>
    <w:r w:rsidR="002E701D">
      <w:t>1</w:t>
    </w:r>
    <w:r w:rsidR="006432CE">
      <w:t>0</w:t>
    </w:r>
    <w:r w:rsidR="002E701D">
      <w:t>.05</w:t>
    </w:r>
    <w:r w:rsidR="006432CE">
      <w:t>.2017</w:t>
    </w:r>
    <w:r w:rsidR="00B94F76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705" w:rsidRDefault="008D7705">
    <w:pPr>
      <w:pStyle w:val="Fuzeile"/>
    </w:pPr>
    <w:r>
      <w:t xml:space="preserve">(Stand: </w:t>
    </w:r>
    <w:r w:rsidR="00624E8B">
      <w:t>10.05.2017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76" w:rsidRDefault="00B94F76" w:rsidP="00B94F76">
      <w:pPr>
        <w:spacing w:after="0" w:line="240" w:lineRule="auto"/>
      </w:pPr>
      <w:r>
        <w:separator/>
      </w:r>
    </w:p>
  </w:footnote>
  <w:footnote w:type="continuationSeparator" w:id="0">
    <w:p w:rsidR="00B94F76" w:rsidRDefault="00B94F76" w:rsidP="00B9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034882"/>
      <w:docPartObj>
        <w:docPartGallery w:val="Page Numbers (Top of Page)"/>
        <w:docPartUnique/>
      </w:docPartObj>
    </w:sdtPr>
    <w:sdtContent>
      <w:p w:rsidR="00624E8B" w:rsidRDefault="00624E8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C79">
          <w:rPr>
            <w:noProof/>
          </w:rPr>
          <w:t>2</w:t>
        </w:r>
        <w:r>
          <w:fldChar w:fldCharType="end"/>
        </w:r>
      </w:p>
    </w:sdtContent>
  </w:sdt>
  <w:p w:rsidR="00B94F76" w:rsidRDefault="00B94F76" w:rsidP="00B94F7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1D8A"/>
    <w:multiLevelType w:val="hybridMultilevel"/>
    <w:tmpl w:val="2C2AC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32D"/>
    <w:multiLevelType w:val="hybridMultilevel"/>
    <w:tmpl w:val="B3DCB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16E"/>
    <w:multiLevelType w:val="hybridMultilevel"/>
    <w:tmpl w:val="3D24D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42D1"/>
    <w:multiLevelType w:val="hybridMultilevel"/>
    <w:tmpl w:val="FA3C886E"/>
    <w:lvl w:ilvl="0" w:tplc="A9B04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B7618"/>
    <w:multiLevelType w:val="hybridMultilevel"/>
    <w:tmpl w:val="C65674EC"/>
    <w:lvl w:ilvl="0" w:tplc="1C4258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C38EB"/>
    <w:multiLevelType w:val="hybridMultilevel"/>
    <w:tmpl w:val="8A102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h0mNfZNbkgIFYZBW+OB6zKBDqX9kU4QOVZwbKuJ9BRRFApjF26dTlz+7u0C/PEMgeFnlRqxFRtH4GiuAQcnpw==" w:salt="osiQ+z6fKn9lwj8I4LCH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C0"/>
    <w:rsid w:val="00010E20"/>
    <w:rsid w:val="00017603"/>
    <w:rsid w:val="0004560E"/>
    <w:rsid w:val="000D79E1"/>
    <w:rsid w:val="000F26AC"/>
    <w:rsid w:val="00106C39"/>
    <w:rsid w:val="00197424"/>
    <w:rsid w:val="001A15E0"/>
    <w:rsid w:val="00215F79"/>
    <w:rsid w:val="002365B8"/>
    <w:rsid w:val="0025686C"/>
    <w:rsid w:val="002648B1"/>
    <w:rsid w:val="00275F9B"/>
    <w:rsid w:val="002863B2"/>
    <w:rsid w:val="002E701D"/>
    <w:rsid w:val="002F6778"/>
    <w:rsid w:val="00307BD8"/>
    <w:rsid w:val="00350017"/>
    <w:rsid w:val="00355216"/>
    <w:rsid w:val="00420275"/>
    <w:rsid w:val="004412B9"/>
    <w:rsid w:val="004746A5"/>
    <w:rsid w:val="004F35BE"/>
    <w:rsid w:val="00500983"/>
    <w:rsid w:val="00563FF7"/>
    <w:rsid w:val="005940C7"/>
    <w:rsid w:val="005F4E88"/>
    <w:rsid w:val="00616516"/>
    <w:rsid w:val="00624E8B"/>
    <w:rsid w:val="00641718"/>
    <w:rsid w:val="006432CE"/>
    <w:rsid w:val="00654141"/>
    <w:rsid w:val="00661ECD"/>
    <w:rsid w:val="00696E60"/>
    <w:rsid w:val="00730C1E"/>
    <w:rsid w:val="007718DA"/>
    <w:rsid w:val="00851604"/>
    <w:rsid w:val="00885D76"/>
    <w:rsid w:val="008D4075"/>
    <w:rsid w:val="008D7705"/>
    <w:rsid w:val="009256D6"/>
    <w:rsid w:val="009C01A0"/>
    <w:rsid w:val="00A47E84"/>
    <w:rsid w:val="00A5342A"/>
    <w:rsid w:val="00A82F69"/>
    <w:rsid w:val="00B034D7"/>
    <w:rsid w:val="00B12D47"/>
    <w:rsid w:val="00B301D2"/>
    <w:rsid w:val="00B65433"/>
    <w:rsid w:val="00B94F76"/>
    <w:rsid w:val="00BB1672"/>
    <w:rsid w:val="00BB6B77"/>
    <w:rsid w:val="00BC5D27"/>
    <w:rsid w:val="00C5440D"/>
    <w:rsid w:val="00CA7B3E"/>
    <w:rsid w:val="00CB2C79"/>
    <w:rsid w:val="00D27075"/>
    <w:rsid w:val="00D90C75"/>
    <w:rsid w:val="00DD50D8"/>
    <w:rsid w:val="00E03CA4"/>
    <w:rsid w:val="00E07830"/>
    <w:rsid w:val="00E1202A"/>
    <w:rsid w:val="00E4405D"/>
    <w:rsid w:val="00E47FCF"/>
    <w:rsid w:val="00E55985"/>
    <w:rsid w:val="00EC652A"/>
    <w:rsid w:val="00F01BA2"/>
    <w:rsid w:val="00F057D0"/>
    <w:rsid w:val="00F16394"/>
    <w:rsid w:val="00F324C0"/>
    <w:rsid w:val="00F34933"/>
    <w:rsid w:val="00F611CD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DBABD3-A3E9-447A-9935-8DEA5745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24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017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2B9"/>
    <w:pPr>
      <w:spacing w:after="0" w:line="240" w:lineRule="auto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2B9"/>
    <w:rPr>
      <w:rFonts w:cs="Consolas"/>
      <w:szCs w:val="21"/>
    </w:rPr>
  </w:style>
  <w:style w:type="character" w:styleId="Platzhaltertext">
    <w:name w:val="Placeholder Text"/>
    <w:basedOn w:val="Absatz-Standardschriftart"/>
    <w:uiPriority w:val="99"/>
    <w:semiHidden/>
    <w:rsid w:val="00B034D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034D7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9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F76"/>
  </w:style>
  <w:style w:type="paragraph" w:styleId="Fuzeile">
    <w:name w:val="footer"/>
    <w:basedOn w:val="Standard"/>
    <w:link w:val="FuzeileZchn"/>
    <w:uiPriority w:val="99"/>
    <w:unhideWhenUsed/>
    <w:rsid w:val="00B9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33E65-3483-4A9E-8EA9-79ADD98C872F}"/>
      </w:docPartPr>
      <w:docPartBody>
        <w:p w:rsidR="00B848B3" w:rsidRDefault="00293380">
          <w:r w:rsidRPr="00BE32C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0"/>
    <w:rsid w:val="00293380"/>
    <w:rsid w:val="00B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3380"/>
    <w:rPr>
      <w:color w:val="808080"/>
    </w:rPr>
  </w:style>
  <w:style w:type="paragraph" w:customStyle="1" w:styleId="373020E3FAB14A04892AEB0691A8B55B">
    <w:name w:val="373020E3FAB14A04892AEB0691A8B55B"/>
    <w:rsid w:val="00293380"/>
  </w:style>
  <w:style w:type="paragraph" w:customStyle="1" w:styleId="B169BF528C22428DA7B8888CCD2411EB">
    <w:name w:val="B169BF528C22428DA7B8888CCD2411EB"/>
    <w:rsid w:val="00293380"/>
  </w:style>
  <w:style w:type="paragraph" w:customStyle="1" w:styleId="FF58C1B2566241CEB92342EA4926B8D3">
    <w:name w:val="FF58C1B2566241CEB92342EA4926B8D3"/>
    <w:rsid w:val="00293380"/>
    <w:pPr>
      <w:spacing w:after="0" w:line="240" w:lineRule="auto"/>
    </w:pPr>
    <w:rPr>
      <w:rFonts w:ascii="Arial" w:eastAsiaTheme="minorHAnsi" w:hAnsi="Arial" w:cs="Consolas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35B1-45F9-4F34-83CA-4F146DFE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B08512AE.dotm</Template>
  <TotalTime>0</TotalTime>
  <Pages>3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Diesener, Melanie (MK)</dc:creator>
  <cp:keywords/>
  <dc:description/>
  <cp:lastModifiedBy>Diesener, Melanie (MK)</cp:lastModifiedBy>
  <cp:revision>2</cp:revision>
  <cp:lastPrinted>2017-05-10T07:06:00Z</cp:lastPrinted>
  <dcterms:created xsi:type="dcterms:W3CDTF">2017-05-10T12:28:00Z</dcterms:created>
  <dcterms:modified xsi:type="dcterms:W3CDTF">2017-05-10T12:28:00Z</dcterms:modified>
</cp:coreProperties>
</file>